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E0" w:rsidRDefault="00A67B47" w:rsidP="00654B74">
      <w:pPr>
        <w:jc w:val="center"/>
        <w:rPr>
          <w:sz w:val="32"/>
          <w:szCs w:val="32"/>
        </w:rPr>
      </w:pPr>
      <w:r>
        <w:rPr>
          <w:sz w:val="32"/>
          <w:szCs w:val="32"/>
        </w:rPr>
        <w:t>Third Grade Showcase</w:t>
      </w:r>
      <w:r w:rsidR="00041754">
        <w:rPr>
          <w:sz w:val="32"/>
          <w:szCs w:val="32"/>
        </w:rPr>
        <w:t>*</w:t>
      </w:r>
    </w:p>
    <w:p w:rsidR="00654B74" w:rsidRDefault="00654B74" w:rsidP="00654B7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February 6</w:t>
      </w:r>
    </w:p>
    <w:p w:rsidR="00654B74" w:rsidRDefault="00654B74" w:rsidP="00654B74">
      <w:pPr>
        <w:jc w:val="center"/>
        <w:rPr>
          <w:sz w:val="32"/>
          <w:szCs w:val="32"/>
        </w:rPr>
      </w:pPr>
      <w:r>
        <w:rPr>
          <w:sz w:val="32"/>
          <w:szCs w:val="32"/>
        </w:rPr>
        <w:t>6:00-7:00 p.m.</w:t>
      </w:r>
    </w:p>
    <w:p w:rsidR="00654B74" w:rsidRDefault="00654B74" w:rsidP="00654B74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24000" cy="1508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5143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06" cy="15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74" w:rsidRDefault="00654B74" w:rsidP="00654B74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Test Talk</w:t>
      </w:r>
    </w:p>
    <w:p w:rsidR="00654B74" w:rsidRDefault="00654B74" w:rsidP="00654B7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77670" cy="1376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7876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85" cy="13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74" w:rsidRDefault="00654B74" w:rsidP="00654B74">
      <w:pPr>
        <w:jc w:val="center"/>
        <w:rPr>
          <w:sz w:val="32"/>
          <w:szCs w:val="32"/>
        </w:rPr>
      </w:pPr>
      <w:r>
        <w:rPr>
          <w:sz w:val="32"/>
          <w:szCs w:val="32"/>
        </w:rPr>
        <w:t>Singing</w:t>
      </w:r>
    </w:p>
    <w:p w:rsidR="00A67B47" w:rsidRDefault="00A67B47" w:rsidP="00A67B47">
      <w:pPr>
        <w:ind w:left="2160" w:firstLine="720"/>
        <w:jc w:val="center"/>
        <w:rPr>
          <w:sz w:val="32"/>
          <w:szCs w:val="32"/>
        </w:rPr>
      </w:pPr>
    </w:p>
    <w:p w:rsidR="00654B74" w:rsidRDefault="00654B74" w:rsidP="00654B7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4175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1642708" cy="1165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60327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124" cy="11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47" w:rsidRDefault="00654B74" w:rsidP="00654B7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Physical Fitness</w:t>
      </w:r>
    </w:p>
    <w:p w:rsidR="00654B74" w:rsidRDefault="00654B74">
      <w:pPr>
        <w:rPr>
          <w:sz w:val="32"/>
          <w:szCs w:val="32"/>
        </w:rPr>
      </w:pPr>
    </w:p>
    <w:p w:rsidR="00654B74" w:rsidRDefault="00041754" w:rsidP="00654B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4B74">
        <w:rPr>
          <w:noProof/>
          <w:sz w:val="32"/>
          <w:szCs w:val="32"/>
        </w:rPr>
        <w:drawing>
          <wp:inline distT="0" distB="0" distL="0" distR="0">
            <wp:extent cx="1365314" cy="129925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55325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24" cy="131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74" w:rsidRDefault="00654B74" w:rsidP="00654B74">
      <w:pPr>
        <w:jc w:val="center"/>
        <w:rPr>
          <w:sz w:val="32"/>
          <w:szCs w:val="32"/>
        </w:rPr>
      </w:pPr>
      <w:r>
        <w:rPr>
          <w:sz w:val="32"/>
          <w:szCs w:val="32"/>
        </w:rPr>
        <w:t>Artwork</w:t>
      </w:r>
    </w:p>
    <w:p w:rsidR="00041754" w:rsidRPr="00041754" w:rsidRDefault="00041754" w:rsidP="00041754">
      <w:pPr>
        <w:jc w:val="center"/>
        <w:rPr>
          <w:sz w:val="16"/>
          <w:szCs w:val="16"/>
        </w:rPr>
      </w:pPr>
    </w:p>
    <w:p w:rsidR="00041754" w:rsidRDefault="00041754" w:rsidP="00041754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 xml:space="preserve">Parents will get a peek at </w:t>
      </w:r>
      <w:r>
        <w:rPr>
          <w:sz w:val="32"/>
          <w:szCs w:val="32"/>
        </w:rPr>
        <w:t xml:space="preserve">what their children do in art, </w:t>
      </w:r>
      <w:r>
        <w:rPr>
          <w:sz w:val="32"/>
          <w:szCs w:val="32"/>
        </w:rPr>
        <w:t>music and P.E. classes, plus learn about the test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they will take this year.  </w:t>
      </w:r>
      <w:bookmarkStart w:id="0" w:name="_GoBack"/>
      <w:bookmarkEnd w:id="0"/>
    </w:p>
    <w:sectPr w:rsidR="0004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47"/>
    <w:rsid w:val="00041754"/>
    <w:rsid w:val="00654B74"/>
    <w:rsid w:val="00A67B47"/>
    <w:rsid w:val="00A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2398C-D32B-4AD8-899E-B53994E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AF251FE4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Schools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Candy</dc:creator>
  <cp:keywords/>
  <dc:description/>
  <cp:lastModifiedBy>Short, Candy</cp:lastModifiedBy>
  <cp:revision>2</cp:revision>
  <dcterms:created xsi:type="dcterms:W3CDTF">2014-01-21T16:40:00Z</dcterms:created>
  <dcterms:modified xsi:type="dcterms:W3CDTF">2014-01-21T17:43:00Z</dcterms:modified>
</cp:coreProperties>
</file>